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6B" w:rsidRDefault="006A616B" w:rsidP="00727C1C">
      <w:pPr>
        <w:spacing w:after="0" w:line="384" w:lineRule="atLeast"/>
        <w:outlineLvl w:val="1"/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 xml:space="preserve">                   </w:t>
      </w:r>
      <w:r w:rsidRPr="00BB7049"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>К</w:t>
      </w:r>
      <w:r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>онсультация для родителей, тема</w:t>
      </w:r>
      <w:r w:rsidRPr="00BB7049"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 xml:space="preserve">                    </w:t>
      </w:r>
    </w:p>
    <w:p w:rsidR="006A616B" w:rsidRDefault="006A616B" w:rsidP="00727C1C">
      <w:pPr>
        <w:spacing w:after="0" w:line="384" w:lineRule="atLeast"/>
        <w:outlineLvl w:val="1"/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</w:pPr>
    </w:p>
    <w:p w:rsidR="006A616B" w:rsidRDefault="006A616B" w:rsidP="00727C1C">
      <w:pPr>
        <w:spacing w:after="0" w:line="384" w:lineRule="atLeast"/>
        <w:outlineLvl w:val="1"/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</w:pPr>
    </w:p>
    <w:p w:rsidR="006A616B" w:rsidRPr="00BB7049" w:rsidRDefault="006A616B" w:rsidP="00727C1C">
      <w:pPr>
        <w:spacing w:after="0" w:line="384" w:lineRule="atLeast"/>
        <w:outlineLvl w:val="1"/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</w:pPr>
      <w:r w:rsidRPr="00BB7049"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 xml:space="preserve">«Влияние семейного воспитания на психическое развитие </w:t>
      </w:r>
      <w:r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 xml:space="preserve"> </w:t>
      </w:r>
      <w:r w:rsidRPr="00BB7049"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  <w:t>ребенка»</w:t>
      </w:r>
    </w:p>
    <w:p w:rsidR="006A616B" w:rsidRPr="00BB7049" w:rsidRDefault="006A616B" w:rsidP="00727C1C">
      <w:pPr>
        <w:spacing w:after="0" w:line="384" w:lineRule="atLeast"/>
        <w:outlineLvl w:val="1"/>
        <w:rPr>
          <w:rFonts w:ascii="Times New Roman" w:hAnsi="Times New Roman"/>
          <w:b/>
          <w:color w:val="000000"/>
          <w:spacing w:val="15"/>
          <w:sz w:val="28"/>
          <w:szCs w:val="26"/>
          <w:lang w:eastAsia="ru-RU"/>
        </w:rPr>
      </w:pP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Подготовила: Печенина Е.А., воспитатель</w:t>
      </w: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</w:p>
    <w:p w:rsidR="006A616B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</w:t>
      </w:r>
      <w:r w:rsidRPr="00BB7049">
        <w:rPr>
          <w:color w:val="000000"/>
          <w:sz w:val="28"/>
        </w:rPr>
        <w:br/>
        <w:t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</w:t>
      </w:r>
      <w:r w:rsidRPr="00BB7049">
        <w:rPr>
          <w:color w:val="000000"/>
          <w:sz w:val="28"/>
        </w:rPr>
        <w:br/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Я. Д. Коломинский считает важной составляющей личности ребенка, ее направленность, т.е. систему ведущих мотивов поведения.</w:t>
      </w:r>
      <w:r w:rsidRPr="00BB7049">
        <w:rPr>
          <w:color w:val="000000"/>
          <w:sz w:val="28"/>
        </w:rPr>
        <w:br/>
        <w:t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со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Во-первых, содействие формированию активности ребенка, которая в первую очередь необходима для саморегуляции. Можно говорить о существовании сензитивных периодов для развития того или иного вида активности (двигательной, познавательной, коммуникативной и др.). При этом необходимо, чтобы в сензитивный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6A616B" w:rsidRPr="00BB7049" w:rsidRDefault="006A616B" w:rsidP="00727C1C">
      <w:pPr>
        <w:pStyle w:val="NormalWeb"/>
        <w:spacing w:before="0" w:beforeAutospacing="0" w:after="0" w:afterAutospacing="0" w:line="384" w:lineRule="atLeast"/>
        <w:rPr>
          <w:color w:val="000000"/>
          <w:sz w:val="28"/>
        </w:rPr>
      </w:pPr>
      <w:r w:rsidRPr="00BB7049">
        <w:rPr>
          <w:color w:val="000000"/>
          <w:sz w:val="28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6A616B" w:rsidRPr="00BB7049" w:rsidRDefault="006A616B">
      <w:pPr>
        <w:rPr>
          <w:rFonts w:ascii="Times New Roman" w:hAnsi="Times New Roman"/>
          <w:color w:val="000000"/>
          <w:sz w:val="28"/>
        </w:rPr>
      </w:pPr>
    </w:p>
    <w:sectPr w:rsidR="006A616B" w:rsidRPr="00BB7049" w:rsidSect="0004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1C"/>
    <w:rsid w:val="00040DDD"/>
    <w:rsid w:val="00172F4E"/>
    <w:rsid w:val="006A616B"/>
    <w:rsid w:val="00727C1C"/>
    <w:rsid w:val="00BB7049"/>
    <w:rsid w:val="00DA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D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2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7C1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27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958</Words>
  <Characters>5465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Елена</cp:lastModifiedBy>
  <cp:revision>3</cp:revision>
  <dcterms:created xsi:type="dcterms:W3CDTF">2014-02-08T18:10:00Z</dcterms:created>
  <dcterms:modified xsi:type="dcterms:W3CDTF">2019-09-18T17:15:00Z</dcterms:modified>
</cp:coreProperties>
</file>